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15" w:rsidRPr="001E4D21" w:rsidRDefault="00015F15" w:rsidP="0054186E">
      <w:pPr>
        <w:spacing w:before="100" w:beforeAutospacing="1" w:after="0" w:line="240" w:lineRule="auto"/>
        <w:rPr>
          <w:sz w:val="20"/>
          <w:szCs w:val="20"/>
          <w:lang w:val="es-ES"/>
        </w:rPr>
      </w:pPr>
      <w:r w:rsidRPr="001E4D21">
        <w:rPr>
          <w:sz w:val="20"/>
          <w:szCs w:val="20"/>
          <w:lang w:val="es-ES"/>
        </w:rPr>
        <w:t>En las pancartas, por</w:t>
      </w:r>
      <w:r>
        <w:rPr>
          <w:sz w:val="20"/>
          <w:szCs w:val="20"/>
          <w:lang w:val="es-ES"/>
        </w:rPr>
        <w:t xml:space="preserve"> favor escriban sus propios eslóganes. A continuación encontrarán algunos eslóganes recomendados y su respectiva traducción al coreano:</w:t>
      </w:r>
    </w:p>
    <w:p w:rsidR="00015F15" w:rsidRPr="00075B52" w:rsidRDefault="00015F15" w:rsidP="0054186E">
      <w:pPr>
        <w:spacing w:after="0" w:line="240" w:lineRule="auto"/>
        <w:rPr>
          <w:rFonts w:eastAsia="Gulim" w:cs="Gulim"/>
          <w:sz w:val="20"/>
          <w:szCs w:val="20"/>
          <w:lang w:val="es-ES"/>
        </w:rPr>
      </w:pPr>
    </w:p>
    <w:p w:rsidR="00015F15" w:rsidRPr="001E4D21" w:rsidRDefault="00015F15" w:rsidP="0054186E">
      <w:pPr>
        <w:spacing w:after="0" w:line="240" w:lineRule="auto"/>
        <w:rPr>
          <w:sz w:val="20"/>
          <w:szCs w:val="20"/>
          <w:lang w:val="es-ES"/>
        </w:rPr>
      </w:pPr>
      <w:r w:rsidRPr="0054186E">
        <w:rPr>
          <w:rFonts w:eastAsia="Gulim" w:cs="Gulim" w:hint="eastAsia"/>
          <w:sz w:val="20"/>
          <w:szCs w:val="20"/>
        </w:rPr>
        <w:t>의료</w:t>
      </w:r>
      <w:r w:rsidRPr="001E4D21">
        <w:rPr>
          <w:sz w:val="20"/>
          <w:szCs w:val="20"/>
          <w:lang w:val="es-ES"/>
        </w:rPr>
        <w:t xml:space="preserve"> </w:t>
      </w:r>
      <w:r w:rsidRPr="0054186E">
        <w:rPr>
          <w:rFonts w:eastAsia="Gulim" w:cs="Gulim" w:hint="eastAsia"/>
          <w:sz w:val="20"/>
          <w:szCs w:val="20"/>
        </w:rPr>
        <w:t>민영화</w:t>
      </w:r>
      <w:r w:rsidRPr="001E4D21">
        <w:rPr>
          <w:sz w:val="20"/>
          <w:szCs w:val="20"/>
          <w:lang w:val="es-ES"/>
        </w:rPr>
        <w:t xml:space="preserve"> </w:t>
      </w:r>
      <w:r w:rsidRPr="0054186E">
        <w:rPr>
          <w:rFonts w:eastAsia="Gulim" w:cs="Gulim" w:hint="eastAsia"/>
          <w:sz w:val="20"/>
          <w:szCs w:val="20"/>
        </w:rPr>
        <w:t>반대한다</w:t>
      </w:r>
      <w:r w:rsidRPr="001E4D21">
        <w:rPr>
          <w:sz w:val="20"/>
          <w:szCs w:val="20"/>
          <w:lang w:val="es-ES"/>
        </w:rPr>
        <w:t>!</w:t>
      </w:r>
    </w:p>
    <w:p w:rsidR="00015F15" w:rsidRPr="001E4D21" w:rsidRDefault="00015F15" w:rsidP="0054186E">
      <w:pPr>
        <w:spacing w:after="0" w:line="240" w:lineRule="auto"/>
        <w:rPr>
          <w:sz w:val="20"/>
          <w:szCs w:val="20"/>
          <w:lang w:val="es-ES"/>
        </w:rPr>
      </w:pPr>
      <w:r w:rsidRPr="001E4D21">
        <w:rPr>
          <w:sz w:val="20"/>
          <w:szCs w:val="20"/>
          <w:lang w:val="es-ES"/>
        </w:rPr>
        <w:t>¡No a la privatización de la sanidad! </w:t>
      </w:r>
    </w:p>
    <w:p w:rsidR="00015F15" w:rsidRPr="001E4D21" w:rsidRDefault="00015F15" w:rsidP="0054186E">
      <w:pPr>
        <w:spacing w:after="0" w:line="240" w:lineRule="auto"/>
        <w:rPr>
          <w:sz w:val="20"/>
          <w:szCs w:val="20"/>
          <w:lang w:val="es-ES"/>
        </w:rPr>
      </w:pPr>
    </w:p>
    <w:p w:rsidR="00015F15" w:rsidRPr="0054186E" w:rsidRDefault="00015F15" w:rsidP="0054186E">
      <w:pPr>
        <w:spacing w:after="0" w:line="240" w:lineRule="auto"/>
        <w:rPr>
          <w:sz w:val="20"/>
          <w:szCs w:val="20"/>
        </w:rPr>
      </w:pPr>
      <w:r w:rsidRPr="0054186E">
        <w:rPr>
          <w:rFonts w:eastAsia="Gulim" w:cs="Gulim" w:hint="eastAsia"/>
          <w:sz w:val="20"/>
          <w:szCs w:val="20"/>
        </w:rPr>
        <w:t>에너지</w:t>
      </w:r>
      <w:r w:rsidRPr="0054186E">
        <w:rPr>
          <w:sz w:val="20"/>
          <w:szCs w:val="20"/>
        </w:rPr>
        <w:t xml:space="preserve"> </w:t>
      </w:r>
      <w:r w:rsidRPr="0054186E">
        <w:rPr>
          <w:rFonts w:eastAsia="Gulim" w:cs="Gulim" w:hint="eastAsia"/>
          <w:sz w:val="20"/>
          <w:szCs w:val="20"/>
        </w:rPr>
        <w:t>민영화</w:t>
      </w:r>
      <w:r w:rsidRPr="0054186E">
        <w:rPr>
          <w:sz w:val="20"/>
          <w:szCs w:val="20"/>
        </w:rPr>
        <w:t xml:space="preserve"> </w:t>
      </w:r>
      <w:r w:rsidRPr="0054186E">
        <w:rPr>
          <w:rFonts w:eastAsia="Gulim" w:cs="Gulim" w:hint="eastAsia"/>
          <w:sz w:val="20"/>
          <w:szCs w:val="20"/>
        </w:rPr>
        <w:t>반대한다</w:t>
      </w:r>
      <w:r w:rsidRPr="0054186E">
        <w:rPr>
          <w:sz w:val="20"/>
          <w:szCs w:val="20"/>
        </w:rPr>
        <w:t>! </w:t>
      </w:r>
    </w:p>
    <w:p w:rsidR="00015F15" w:rsidRPr="001E4D21" w:rsidRDefault="00015F15" w:rsidP="0054186E">
      <w:pPr>
        <w:spacing w:after="0" w:line="240" w:lineRule="auto"/>
        <w:rPr>
          <w:sz w:val="20"/>
          <w:szCs w:val="20"/>
          <w:lang w:val="es-ES"/>
        </w:rPr>
      </w:pPr>
      <w:r w:rsidRPr="001E4D21">
        <w:rPr>
          <w:sz w:val="20"/>
          <w:szCs w:val="20"/>
          <w:lang w:val="es-ES"/>
        </w:rPr>
        <w:t>¡No a la privatización de la energía! </w:t>
      </w:r>
    </w:p>
    <w:p w:rsidR="00015F15" w:rsidRPr="001E4D21" w:rsidRDefault="00015F15" w:rsidP="0054186E">
      <w:pPr>
        <w:spacing w:after="0" w:line="240" w:lineRule="auto"/>
        <w:rPr>
          <w:sz w:val="20"/>
          <w:szCs w:val="20"/>
          <w:lang w:val="es-ES"/>
        </w:rPr>
      </w:pPr>
    </w:p>
    <w:p w:rsidR="00015F15" w:rsidRPr="0054186E" w:rsidRDefault="00015F15" w:rsidP="0054186E">
      <w:pPr>
        <w:spacing w:after="0" w:line="240" w:lineRule="auto"/>
        <w:rPr>
          <w:sz w:val="20"/>
          <w:szCs w:val="20"/>
        </w:rPr>
      </w:pPr>
      <w:r w:rsidRPr="0054186E">
        <w:rPr>
          <w:rFonts w:eastAsia="Gulim" w:cs="Gulim" w:hint="eastAsia"/>
          <w:sz w:val="20"/>
          <w:szCs w:val="20"/>
        </w:rPr>
        <w:t>상수도</w:t>
      </w:r>
      <w:r w:rsidRPr="0054186E">
        <w:rPr>
          <w:sz w:val="20"/>
          <w:szCs w:val="20"/>
        </w:rPr>
        <w:t xml:space="preserve"> </w:t>
      </w:r>
      <w:r w:rsidRPr="0054186E">
        <w:rPr>
          <w:rFonts w:eastAsia="Gulim" w:cs="Gulim" w:hint="eastAsia"/>
          <w:sz w:val="20"/>
          <w:szCs w:val="20"/>
        </w:rPr>
        <w:t>민영화</w:t>
      </w:r>
      <w:r w:rsidRPr="0054186E">
        <w:rPr>
          <w:sz w:val="20"/>
          <w:szCs w:val="20"/>
        </w:rPr>
        <w:t xml:space="preserve"> </w:t>
      </w:r>
      <w:r w:rsidRPr="0054186E">
        <w:rPr>
          <w:rFonts w:eastAsia="Gulim" w:cs="Gulim" w:hint="eastAsia"/>
          <w:sz w:val="20"/>
          <w:szCs w:val="20"/>
        </w:rPr>
        <w:t>반대한다</w:t>
      </w:r>
      <w:r w:rsidRPr="0054186E">
        <w:rPr>
          <w:sz w:val="20"/>
          <w:szCs w:val="20"/>
        </w:rPr>
        <w:t>! </w:t>
      </w:r>
    </w:p>
    <w:p w:rsidR="00015F15" w:rsidRPr="001E4D21" w:rsidRDefault="00015F15" w:rsidP="001E4D21">
      <w:pPr>
        <w:spacing w:after="0" w:line="240" w:lineRule="auto"/>
        <w:rPr>
          <w:sz w:val="20"/>
          <w:szCs w:val="20"/>
          <w:lang w:val="es-ES"/>
        </w:rPr>
      </w:pPr>
      <w:r w:rsidRPr="001E4D21">
        <w:rPr>
          <w:sz w:val="20"/>
          <w:szCs w:val="20"/>
          <w:lang w:val="es-ES"/>
        </w:rPr>
        <w:t xml:space="preserve">¡No a la privatización </w:t>
      </w:r>
      <w:r>
        <w:rPr>
          <w:sz w:val="20"/>
          <w:szCs w:val="20"/>
          <w:lang w:val="es-ES"/>
        </w:rPr>
        <w:t>del agua</w:t>
      </w:r>
      <w:r w:rsidRPr="001E4D21">
        <w:rPr>
          <w:sz w:val="20"/>
          <w:szCs w:val="20"/>
          <w:lang w:val="es-ES"/>
        </w:rPr>
        <w:t>! </w:t>
      </w:r>
    </w:p>
    <w:p w:rsidR="00015F15" w:rsidRPr="001E4D21" w:rsidRDefault="00015F15" w:rsidP="0054186E">
      <w:pPr>
        <w:spacing w:after="0" w:line="240" w:lineRule="auto"/>
        <w:rPr>
          <w:sz w:val="20"/>
          <w:szCs w:val="20"/>
          <w:lang w:val="es-ES"/>
        </w:rPr>
      </w:pPr>
    </w:p>
    <w:p w:rsidR="00015F15" w:rsidRPr="0054186E" w:rsidRDefault="00015F15" w:rsidP="0054186E">
      <w:pPr>
        <w:spacing w:after="0" w:line="240" w:lineRule="auto"/>
        <w:rPr>
          <w:sz w:val="20"/>
          <w:szCs w:val="20"/>
        </w:rPr>
      </w:pPr>
      <w:r w:rsidRPr="0054186E">
        <w:rPr>
          <w:rFonts w:eastAsia="Gulim" w:cs="Gulim" w:hint="eastAsia"/>
          <w:sz w:val="20"/>
          <w:szCs w:val="20"/>
        </w:rPr>
        <w:t>철도</w:t>
      </w:r>
      <w:r w:rsidRPr="0054186E">
        <w:rPr>
          <w:sz w:val="20"/>
          <w:szCs w:val="20"/>
        </w:rPr>
        <w:t xml:space="preserve"> </w:t>
      </w:r>
      <w:r w:rsidRPr="0054186E">
        <w:rPr>
          <w:rFonts w:eastAsia="Gulim" w:cs="Gulim" w:hint="eastAsia"/>
          <w:sz w:val="20"/>
          <w:szCs w:val="20"/>
        </w:rPr>
        <w:t>민영화</w:t>
      </w:r>
      <w:r w:rsidRPr="0054186E">
        <w:rPr>
          <w:sz w:val="20"/>
          <w:szCs w:val="20"/>
        </w:rPr>
        <w:t xml:space="preserve"> </w:t>
      </w:r>
      <w:r w:rsidRPr="0054186E">
        <w:rPr>
          <w:rFonts w:eastAsia="Gulim" w:cs="Gulim" w:hint="eastAsia"/>
          <w:sz w:val="20"/>
          <w:szCs w:val="20"/>
        </w:rPr>
        <w:t>반대한다</w:t>
      </w:r>
      <w:r w:rsidRPr="0054186E">
        <w:rPr>
          <w:sz w:val="20"/>
          <w:szCs w:val="20"/>
        </w:rPr>
        <w:t>!</w:t>
      </w:r>
    </w:p>
    <w:p w:rsidR="00015F15" w:rsidRPr="001E4D21" w:rsidRDefault="00015F15" w:rsidP="001E4D21">
      <w:pPr>
        <w:spacing w:after="0" w:line="240" w:lineRule="auto"/>
        <w:rPr>
          <w:sz w:val="20"/>
          <w:szCs w:val="20"/>
          <w:lang w:val="es-ES"/>
        </w:rPr>
      </w:pPr>
      <w:r w:rsidRPr="001E4D21">
        <w:rPr>
          <w:sz w:val="20"/>
          <w:szCs w:val="20"/>
          <w:lang w:val="es-ES"/>
        </w:rPr>
        <w:t xml:space="preserve">¡No a la privatización </w:t>
      </w:r>
      <w:r>
        <w:rPr>
          <w:sz w:val="20"/>
          <w:szCs w:val="20"/>
          <w:lang w:val="es-ES"/>
        </w:rPr>
        <w:t>ferroviaria</w:t>
      </w:r>
      <w:r w:rsidRPr="001E4D21">
        <w:rPr>
          <w:sz w:val="20"/>
          <w:szCs w:val="20"/>
          <w:lang w:val="es-ES"/>
        </w:rPr>
        <w:t>! </w:t>
      </w:r>
    </w:p>
    <w:p w:rsidR="00015F15" w:rsidRPr="001E4D21" w:rsidRDefault="00015F15" w:rsidP="0054186E">
      <w:pPr>
        <w:spacing w:after="0" w:line="240" w:lineRule="auto"/>
        <w:rPr>
          <w:sz w:val="20"/>
          <w:szCs w:val="20"/>
          <w:lang w:val="es-ES"/>
        </w:rPr>
      </w:pPr>
    </w:p>
    <w:p w:rsidR="00015F15" w:rsidRPr="0054186E" w:rsidRDefault="00015F15" w:rsidP="0054186E">
      <w:pPr>
        <w:spacing w:after="0" w:line="240" w:lineRule="auto"/>
        <w:rPr>
          <w:sz w:val="20"/>
          <w:szCs w:val="20"/>
        </w:rPr>
      </w:pPr>
      <w:r w:rsidRPr="0054186E">
        <w:rPr>
          <w:rFonts w:eastAsia="Gulim" w:cs="Gulim" w:hint="eastAsia"/>
          <w:sz w:val="20"/>
          <w:szCs w:val="20"/>
        </w:rPr>
        <w:t>공무원</w:t>
      </w:r>
      <w:r w:rsidRPr="0054186E">
        <w:rPr>
          <w:sz w:val="20"/>
          <w:szCs w:val="20"/>
        </w:rPr>
        <w:t xml:space="preserve"> </w:t>
      </w:r>
      <w:r w:rsidRPr="0054186E">
        <w:rPr>
          <w:rFonts w:eastAsia="Gulim" w:cs="Gulim" w:hint="eastAsia"/>
          <w:sz w:val="20"/>
          <w:szCs w:val="20"/>
        </w:rPr>
        <w:t>및</w:t>
      </w:r>
      <w:r w:rsidRPr="0054186E">
        <w:rPr>
          <w:sz w:val="20"/>
          <w:szCs w:val="20"/>
        </w:rPr>
        <w:t xml:space="preserve"> </w:t>
      </w:r>
      <w:r w:rsidRPr="0054186E">
        <w:rPr>
          <w:rFonts w:eastAsia="Gulim" w:cs="Gulim" w:hint="eastAsia"/>
          <w:sz w:val="20"/>
          <w:szCs w:val="20"/>
        </w:rPr>
        <w:t>공공</w:t>
      </w:r>
      <w:r w:rsidRPr="0054186E">
        <w:rPr>
          <w:sz w:val="20"/>
          <w:szCs w:val="20"/>
        </w:rPr>
        <w:t xml:space="preserve"> </w:t>
      </w:r>
      <w:r w:rsidRPr="0054186E">
        <w:rPr>
          <w:rFonts w:eastAsia="Gulim" w:cs="Gulim" w:hint="eastAsia"/>
          <w:sz w:val="20"/>
          <w:szCs w:val="20"/>
        </w:rPr>
        <w:t>연금</w:t>
      </w:r>
      <w:r w:rsidRPr="0054186E">
        <w:rPr>
          <w:sz w:val="20"/>
          <w:szCs w:val="20"/>
        </w:rPr>
        <w:t xml:space="preserve"> </w:t>
      </w:r>
      <w:r w:rsidRPr="0054186E">
        <w:rPr>
          <w:rFonts w:eastAsia="Gulim" w:cs="Gulim" w:hint="eastAsia"/>
          <w:sz w:val="20"/>
          <w:szCs w:val="20"/>
        </w:rPr>
        <w:t>개악</w:t>
      </w:r>
      <w:r w:rsidRPr="0054186E">
        <w:rPr>
          <w:sz w:val="20"/>
          <w:szCs w:val="20"/>
        </w:rPr>
        <w:t xml:space="preserve"> </w:t>
      </w:r>
      <w:r w:rsidRPr="0054186E">
        <w:rPr>
          <w:rFonts w:eastAsia="Gulim" w:cs="Gulim" w:hint="eastAsia"/>
          <w:sz w:val="20"/>
          <w:szCs w:val="20"/>
        </w:rPr>
        <w:t>분대한다</w:t>
      </w:r>
      <w:r w:rsidRPr="0054186E">
        <w:rPr>
          <w:sz w:val="20"/>
          <w:szCs w:val="20"/>
        </w:rPr>
        <w:t>!</w:t>
      </w:r>
    </w:p>
    <w:p w:rsidR="00015F15" w:rsidRPr="001E4D21" w:rsidRDefault="00015F15" w:rsidP="005418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s-ES"/>
        </w:rPr>
        <w:t>¡</w:t>
      </w:r>
      <w:r w:rsidRPr="001E4D21">
        <w:rPr>
          <w:sz w:val="20"/>
          <w:szCs w:val="20"/>
          <w:lang w:val="es-ES"/>
        </w:rPr>
        <w:t xml:space="preserve">No a los recortes de las pensiones de los funcionarios públicos </w:t>
      </w:r>
      <w:r>
        <w:rPr>
          <w:sz w:val="20"/>
          <w:szCs w:val="20"/>
          <w:lang w:val="es-ES"/>
        </w:rPr>
        <w:t xml:space="preserve">ni del sistema público de pensiones! </w:t>
      </w:r>
    </w:p>
    <w:p w:rsidR="00015F15" w:rsidRPr="001E4D21" w:rsidRDefault="00015F15" w:rsidP="0054186E">
      <w:pPr>
        <w:spacing w:after="0" w:line="240" w:lineRule="auto"/>
        <w:rPr>
          <w:sz w:val="20"/>
          <w:szCs w:val="20"/>
        </w:rPr>
      </w:pPr>
    </w:p>
    <w:p w:rsidR="00015F15" w:rsidRPr="0054186E" w:rsidRDefault="00015F15" w:rsidP="0054186E">
      <w:pPr>
        <w:spacing w:after="0" w:line="240" w:lineRule="auto"/>
        <w:rPr>
          <w:sz w:val="20"/>
          <w:szCs w:val="20"/>
        </w:rPr>
      </w:pPr>
      <w:r w:rsidRPr="0054186E">
        <w:rPr>
          <w:rFonts w:eastAsia="Gulim" w:cs="Gulim" w:hint="eastAsia"/>
          <w:sz w:val="20"/>
          <w:szCs w:val="20"/>
        </w:rPr>
        <w:t>공무원노조</w:t>
      </w:r>
      <w:r w:rsidRPr="0054186E">
        <w:rPr>
          <w:sz w:val="20"/>
          <w:szCs w:val="20"/>
        </w:rPr>
        <w:t xml:space="preserve"> </w:t>
      </w:r>
      <w:r w:rsidRPr="0054186E">
        <w:rPr>
          <w:rFonts w:eastAsia="Gulim" w:cs="Gulim" w:hint="eastAsia"/>
          <w:sz w:val="20"/>
          <w:szCs w:val="20"/>
        </w:rPr>
        <w:t>인정하라</w:t>
      </w:r>
      <w:r w:rsidRPr="0054186E">
        <w:rPr>
          <w:sz w:val="20"/>
          <w:szCs w:val="20"/>
        </w:rPr>
        <w:t>! </w:t>
      </w:r>
    </w:p>
    <w:p w:rsidR="00015F15" w:rsidRPr="001E4D21" w:rsidRDefault="00015F15" w:rsidP="0054186E">
      <w:pPr>
        <w:spacing w:after="0" w:line="240" w:lineRule="auto"/>
        <w:rPr>
          <w:sz w:val="20"/>
          <w:szCs w:val="20"/>
          <w:lang w:val="es-ES"/>
        </w:rPr>
      </w:pPr>
      <w:r w:rsidRPr="001E4D21">
        <w:rPr>
          <w:sz w:val="20"/>
          <w:szCs w:val="20"/>
          <w:lang w:val="es-ES"/>
        </w:rPr>
        <w:t>¡Sí al reconocimiento de la KGEU!</w:t>
      </w:r>
    </w:p>
    <w:p w:rsidR="00015F15" w:rsidRPr="001E4D21" w:rsidRDefault="00015F15" w:rsidP="0054186E">
      <w:pPr>
        <w:spacing w:after="0" w:line="240" w:lineRule="auto"/>
        <w:rPr>
          <w:sz w:val="20"/>
          <w:szCs w:val="20"/>
          <w:lang w:val="es-ES"/>
        </w:rPr>
      </w:pPr>
    </w:p>
    <w:p w:rsidR="00015F15" w:rsidRPr="0054186E" w:rsidRDefault="00015F15" w:rsidP="0054186E">
      <w:pPr>
        <w:spacing w:after="0" w:line="240" w:lineRule="auto"/>
        <w:rPr>
          <w:sz w:val="20"/>
          <w:szCs w:val="20"/>
        </w:rPr>
      </w:pPr>
      <w:r w:rsidRPr="0054186E">
        <w:rPr>
          <w:rFonts w:eastAsia="Gulim" w:cs="Gulim" w:hint="eastAsia"/>
          <w:sz w:val="20"/>
          <w:szCs w:val="20"/>
        </w:rPr>
        <w:t>공공부문</w:t>
      </w:r>
      <w:r w:rsidRPr="0054186E">
        <w:rPr>
          <w:sz w:val="20"/>
          <w:szCs w:val="20"/>
        </w:rPr>
        <w:t xml:space="preserve"> </w:t>
      </w:r>
      <w:r w:rsidRPr="0054186E">
        <w:rPr>
          <w:rFonts w:eastAsia="Gulim" w:cs="Gulim" w:hint="eastAsia"/>
          <w:sz w:val="20"/>
          <w:szCs w:val="20"/>
        </w:rPr>
        <w:t>해고자</w:t>
      </w:r>
      <w:r w:rsidRPr="0054186E">
        <w:rPr>
          <w:sz w:val="20"/>
          <w:szCs w:val="20"/>
        </w:rPr>
        <w:t xml:space="preserve"> </w:t>
      </w:r>
      <w:r w:rsidRPr="0054186E">
        <w:rPr>
          <w:rFonts w:eastAsia="Gulim" w:cs="Gulim" w:hint="eastAsia"/>
          <w:sz w:val="20"/>
          <w:szCs w:val="20"/>
        </w:rPr>
        <w:t>원직복직</w:t>
      </w:r>
      <w:r w:rsidRPr="0054186E">
        <w:rPr>
          <w:sz w:val="20"/>
          <w:szCs w:val="20"/>
        </w:rPr>
        <w:t>!</w:t>
      </w:r>
    </w:p>
    <w:p w:rsidR="00015F15" w:rsidRPr="001E4D21" w:rsidRDefault="00015F15" w:rsidP="0054186E">
      <w:pPr>
        <w:spacing w:after="0" w:line="240" w:lineRule="auto"/>
        <w:rPr>
          <w:sz w:val="20"/>
          <w:szCs w:val="20"/>
          <w:lang w:val="es-ES"/>
        </w:rPr>
      </w:pPr>
      <w:r w:rsidRPr="001E4D21">
        <w:rPr>
          <w:sz w:val="20"/>
          <w:szCs w:val="20"/>
          <w:lang w:val="es-ES"/>
        </w:rPr>
        <w:t>¡Por la reincorporación de los trabajadores y trabajadoras p</w:t>
      </w:r>
      <w:r>
        <w:rPr>
          <w:sz w:val="20"/>
          <w:szCs w:val="20"/>
          <w:lang w:val="es-ES"/>
        </w:rPr>
        <w:t>úblicos despedidos!</w:t>
      </w:r>
    </w:p>
    <w:p w:rsidR="00015F15" w:rsidRPr="001E4D21" w:rsidRDefault="00015F15" w:rsidP="0054186E">
      <w:pPr>
        <w:spacing w:after="0" w:line="240" w:lineRule="auto"/>
        <w:rPr>
          <w:sz w:val="20"/>
          <w:szCs w:val="20"/>
          <w:lang w:val="es-ES"/>
        </w:rPr>
      </w:pPr>
    </w:p>
    <w:p w:rsidR="00015F15" w:rsidRPr="001E4D21" w:rsidRDefault="00015F15" w:rsidP="0054186E">
      <w:pPr>
        <w:spacing w:after="0" w:line="240" w:lineRule="auto"/>
        <w:rPr>
          <w:sz w:val="20"/>
          <w:szCs w:val="20"/>
          <w:lang w:val="es-ES"/>
        </w:rPr>
      </w:pPr>
    </w:p>
    <w:p w:rsidR="00015F15" w:rsidRPr="0054186E" w:rsidRDefault="00015F15" w:rsidP="0054186E">
      <w:pPr>
        <w:spacing w:after="0" w:line="240" w:lineRule="auto"/>
        <w:rPr>
          <w:sz w:val="20"/>
          <w:szCs w:val="20"/>
        </w:rPr>
      </w:pPr>
      <w:r w:rsidRPr="0054186E">
        <w:rPr>
          <w:rFonts w:eastAsia="Gulim" w:cs="Gulim" w:hint="eastAsia"/>
          <w:sz w:val="20"/>
          <w:szCs w:val="20"/>
        </w:rPr>
        <w:t>공공기관</w:t>
      </w:r>
      <w:r w:rsidRPr="0054186E">
        <w:rPr>
          <w:sz w:val="20"/>
          <w:szCs w:val="20"/>
        </w:rPr>
        <w:t xml:space="preserve"> </w:t>
      </w:r>
      <w:r w:rsidRPr="0054186E">
        <w:rPr>
          <w:rFonts w:eastAsia="Gulim" w:cs="Gulim" w:hint="eastAsia"/>
          <w:sz w:val="20"/>
          <w:szCs w:val="20"/>
        </w:rPr>
        <w:t>단체협약</w:t>
      </w:r>
      <w:r w:rsidRPr="0054186E">
        <w:rPr>
          <w:sz w:val="20"/>
          <w:szCs w:val="20"/>
        </w:rPr>
        <w:t xml:space="preserve"> </w:t>
      </w:r>
      <w:r w:rsidRPr="0054186E">
        <w:rPr>
          <w:rFonts w:eastAsia="Gulim" w:cs="Gulim" w:hint="eastAsia"/>
          <w:sz w:val="20"/>
          <w:szCs w:val="20"/>
        </w:rPr>
        <w:t>개악</w:t>
      </w:r>
      <w:r w:rsidRPr="0054186E">
        <w:rPr>
          <w:sz w:val="20"/>
          <w:szCs w:val="20"/>
        </w:rPr>
        <w:t xml:space="preserve"> </w:t>
      </w:r>
      <w:r w:rsidRPr="0054186E">
        <w:rPr>
          <w:rFonts w:eastAsia="Gulim" w:cs="Gulim" w:hint="eastAsia"/>
          <w:sz w:val="20"/>
          <w:szCs w:val="20"/>
        </w:rPr>
        <w:t>중단하라</w:t>
      </w:r>
      <w:r w:rsidRPr="0054186E">
        <w:rPr>
          <w:sz w:val="20"/>
          <w:szCs w:val="20"/>
        </w:rPr>
        <w:t>!</w:t>
      </w:r>
    </w:p>
    <w:p w:rsidR="00015F15" w:rsidRPr="001E4D21" w:rsidRDefault="00015F15" w:rsidP="0054186E">
      <w:pPr>
        <w:spacing w:after="0" w:line="240" w:lineRule="auto"/>
        <w:rPr>
          <w:sz w:val="20"/>
          <w:szCs w:val="20"/>
          <w:lang w:val="es-ES"/>
        </w:rPr>
      </w:pPr>
      <w:r w:rsidRPr="001E4D21">
        <w:rPr>
          <w:sz w:val="20"/>
          <w:szCs w:val="20"/>
          <w:lang w:val="es-ES"/>
        </w:rPr>
        <w:t>¡Dejen de atacar los convenios colectivos</w:t>
      </w:r>
      <w:r>
        <w:rPr>
          <w:sz w:val="20"/>
          <w:szCs w:val="20"/>
          <w:lang w:val="es-ES"/>
        </w:rPr>
        <w:t xml:space="preserve"> públicos</w:t>
      </w:r>
      <w:r w:rsidRPr="001E4D21">
        <w:rPr>
          <w:sz w:val="20"/>
          <w:szCs w:val="20"/>
          <w:lang w:val="es-ES"/>
        </w:rPr>
        <w:t>!</w:t>
      </w:r>
    </w:p>
    <w:p w:rsidR="00015F15" w:rsidRPr="001E4D21" w:rsidRDefault="00015F15" w:rsidP="0054186E">
      <w:pPr>
        <w:spacing w:after="0" w:line="240" w:lineRule="auto"/>
        <w:rPr>
          <w:sz w:val="20"/>
          <w:szCs w:val="20"/>
          <w:lang w:val="es-ES"/>
        </w:rPr>
      </w:pPr>
    </w:p>
    <w:p w:rsidR="00015F15" w:rsidRPr="0054186E" w:rsidRDefault="00015F15" w:rsidP="000675F8">
      <w:pPr>
        <w:spacing w:after="0" w:line="240" w:lineRule="auto"/>
        <w:rPr>
          <w:sz w:val="20"/>
          <w:szCs w:val="20"/>
        </w:rPr>
      </w:pPr>
      <w:r w:rsidRPr="0054186E">
        <w:rPr>
          <w:rFonts w:eastAsia="Gulim" w:cs="Gulim" w:hint="eastAsia"/>
          <w:sz w:val="20"/>
          <w:szCs w:val="20"/>
        </w:rPr>
        <w:t>구속노동자</w:t>
      </w:r>
      <w:r w:rsidRPr="0054186E">
        <w:rPr>
          <w:sz w:val="20"/>
          <w:szCs w:val="20"/>
        </w:rPr>
        <w:t xml:space="preserve"> </w:t>
      </w:r>
      <w:r w:rsidRPr="0054186E">
        <w:rPr>
          <w:rFonts w:eastAsia="Gulim" w:cs="Gulim" w:hint="eastAsia"/>
          <w:sz w:val="20"/>
          <w:szCs w:val="20"/>
        </w:rPr>
        <w:t>석방하라</w:t>
      </w:r>
      <w:r w:rsidRPr="0054186E">
        <w:rPr>
          <w:sz w:val="20"/>
          <w:szCs w:val="20"/>
        </w:rPr>
        <w:t>! </w:t>
      </w:r>
    </w:p>
    <w:p w:rsidR="00015F15" w:rsidRPr="00075B52" w:rsidRDefault="00015F15" w:rsidP="0054186E">
      <w:pPr>
        <w:spacing w:after="0" w:line="240" w:lineRule="auto"/>
        <w:rPr>
          <w:sz w:val="20"/>
          <w:szCs w:val="20"/>
          <w:lang w:val="es-ES"/>
        </w:rPr>
      </w:pPr>
      <w:bookmarkStart w:id="0" w:name="_GoBack"/>
      <w:bookmarkEnd w:id="0"/>
      <w:r w:rsidRPr="00075B52">
        <w:rPr>
          <w:sz w:val="20"/>
          <w:szCs w:val="20"/>
          <w:lang w:val="es-ES"/>
        </w:rPr>
        <w:t>¡Libertad para los sindicalistas encarcelados! </w:t>
      </w:r>
    </w:p>
    <w:p w:rsidR="00015F15" w:rsidRPr="00075B52" w:rsidRDefault="00015F15" w:rsidP="0054186E">
      <w:pPr>
        <w:spacing w:after="0" w:line="240" w:lineRule="auto"/>
        <w:rPr>
          <w:sz w:val="20"/>
          <w:szCs w:val="20"/>
          <w:lang w:val="es-ES"/>
        </w:rPr>
      </w:pPr>
    </w:p>
    <w:p w:rsidR="00015F15" w:rsidRPr="00075B52" w:rsidRDefault="00015F15" w:rsidP="0054186E">
      <w:pPr>
        <w:spacing w:after="0" w:line="240" w:lineRule="auto"/>
        <w:rPr>
          <w:sz w:val="20"/>
          <w:szCs w:val="20"/>
          <w:lang w:val="es-ES"/>
        </w:rPr>
      </w:pPr>
    </w:p>
    <w:sectPr w:rsidR="00015F15" w:rsidRPr="00075B52" w:rsidSect="00677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¡¾¨ù¢¬©÷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30DA1BA0-DF63-4AE2-B0DD-14BFA8968914}"/>
    <w:docVar w:name="dgnword-eventsink" w:val="92099768"/>
  </w:docVars>
  <w:rsids>
    <w:rsidRoot w:val="0054186E"/>
    <w:rsid w:val="00015F15"/>
    <w:rsid w:val="000675F8"/>
    <w:rsid w:val="00075B52"/>
    <w:rsid w:val="001E4D21"/>
    <w:rsid w:val="00260992"/>
    <w:rsid w:val="0054186E"/>
    <w:rsid w:val="006779CC"/>
    <w:rsid w:val="00F8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CC"/>
    <w:pPr>
      <w:spacing w:after="200" w:line="276" w:lineRule="auto"/>
    </w:pPr>
    <w:rPr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3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118</Words>
  <Characters>654</Characters>
  <Application>Microsoft Office Outlook</Application>
  <DocSecurity>0</DocSecurity>
  <Lines>0</Lines>
  <Paragraphs>0</Paragraphs>
  <ScaleCrop>false</ScaleCrop>
  <Company>Public Services International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las pancartas, por favor escriban sus propios eslóganes</dc:title>
  <dc:subject/>
  <dc:creator>David Boys</dc:creator>
  <cp:keywords/>
  <dc:description/>
  <cp:lastModifiedBy>HP</cp:lastModifiedBy>
  <cp:revision>2</cp:revision>
  <cp:lastPrinted>2014-02-20T11:08:00Z</cp:lastPrinted>
  <dcterms:created xsi:type="dcterms:W3CDTF">2014-02-21T09:05:00Z</dcterms:created>
  <dcterms:modified xsi:type="dcterms:W3CDTF">2014-02-21T09:05:00Z</dcterms:modified>
</cp:coreProperties>
</file>